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49F291DF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E532B0">
        <w:rPr>
          <w:sz w:val="20"/>
        </w:rPr>
        <w:t>June 22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1719DEC9" w14:textId="2F90236A" w:rsidR="006F0524" w:rsidRDefault="00BE26AE" w:rsidP="00837679">
      <w:pPr>
        <w:outlineLvl w:val="0"/>
        <w:rPr>
          <w:spacing w:val="0"/>
          <w:sz w:val="20"/>
        </w:rPr>
      </w:pPr>
      <w:r>
        <w:rPr>
          <w:sz w:val="20"/>
        </w:rPr>
        <w:t xml:space="preserve">Public </w:t>
      </w:r>
      <w:r w:rsidR="00837679">
        <w:rPr>
          <w:sz w:val="20"/>
        </w:rPr>
        <w:t>Hearing</w:t>
      </w:r>
      <w:r w:rsidR="00DE7BA3">
        <w:rPr>
          <w:sz w:val="20"/>
        </w:rPr>
        <w:t xml:space="preserve"> </w:t>
      </w:r>
      <w:r w:rsidR="00837679" w:rsidRPr="00837679">
        <w:rPr>
          <w:sz w:val="20"/>
        </w:rPr>
        <w:t>via videoconferencing and will be recorded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LEGAL  NOTICE</w:t>
      </w:r>
      <w:proofErr w:type="gramEnd"/>
    </w:p>
    <w:p w14:paraId="18263616" w14:textId="01A803CE" w:rsidR="00BE26AE" w:rsidRDefault="00E532B0" w:rsidP="006F0524">
      <w:pPr>
        <w:jc w:val="center"/>
        <w:rPr>
          <w:b/>
        </w:rPr>
      </w:pPr>
      <w:r>
        <w:rPr>
          <w:b/>
        </w:rPr>
        <w:t>June 22</w:t>
      </w:r>
      <w:r w:rsidR="003F1FCF">
        <w:rPr>
          <w:b/>
        </w:rPr>
        <w:t xml:space="preserve">, </w:t>
      </w:r>
      <w:proofErr w:type="gramStart"/>
      <w:r w:rsidR="003F1FCF">
        <w:rPr>
          <w:b/>
        </w:rPr>
        <w:t>20</w:t>
      </w:r>
      <w:r w:rsidR="001F12DD">
        <w:rPr>
          <w:b/>
        </w:rPr>
        <w:t>2</w:t>
      </w:r>
      <w:r w:rsidR="00F910A7">
        <w:rPr>
          <w:b/>
        </w:rPr>
        <w:t>1</w:t>
      </w:r>
      <w:proofErr w:type="gramEnd"/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0CF5BA9E" w14:textId="77777777" w:rsidR="003F1FCF" w:rsidRDefault="003F1FCF" w:rsidP="006F0524">
      <w:pPr>
        <w:jc w:val="center"/>
        <w:rPr>
          <w:b/>
          <w:u w:val="single"/>
        </w:rPr>
      </w:pPr>
    </w:p>
    <w:p w14:paraId="4A0503F5" w14:textId="77777777" w:rsidR="006F0524" w:rsidRDefault="006F0524" w:rsidP="006F0524"/>
    <w:p w14:paraId="0B6FB9FE" w14:textId="06326DBC" w:rsidR="00384280" w:rsidRDefault="00BE26AE" w:rsidP="00384280">
      <w:pPr>
        <w:spacing w:after="120"/>
        <w:ind w:left="2160" w:hanging="2160"/>
        <w:rPr>
          <w:szCs w:val="24"/>
        </w:rPr>
      </w:pPr>
      <w:bookmarkStart w:id="0" w:name="_Hlk74058123"/>
      <w:r>
        <w:rPr>
          <w:b/>
        </w:rPr>
        <w:t>Case No.: 0</w:t>
      </w:r>
      <w:r w:rsidR="00F910A7">
        <w:rPr>
          <w:b/>
        </w:rPr>
        <w:t>1</w:t>
      </w:r>
      <w:r>
        <w:rPr>
          <w:b/>
        </w:rPr>
        <w:t>-20</w:t>
      </w:r>
      <w:r w:rsidR="00F910A7">
        <w:rPr>
          <w:b/>
        </w:rPr>
        <w:t>21</w:t>
      </w:r>
      <w:r>
        <w:tab/>
      </w:r>
      <w:r w:rsidR="00F910A7">
        <w:rPr>
          <w:b/>
          <w:bCs/>
          <w:szCs w:val="24"/>
          <w:u w:val="single"/>
        </w:rPr>
        <w:t>Mercy Hospital</w:t>
      </w:r>
      <w:r w:rsidR="00E532B0">
        <w:rPr>
          <w:b/>
          <w:bCs/>
          <w:szCs w:val="24"/>
          <w:u w:val="single"/>
        </w:rPr>
        <w:t xml:space="preserve"> – continued from May 25</w:t>
      </w:r>
      <w:r w:rsidR="00E532B0" w:rsidRPr="00E532B0">
        <w:rPr>
          <w:b/>
          <w:bCs/>
          <w:szCs w:val="24"/>
          <w:u w:val="single"/>
          <w:vertAlign w:val="superscript"/>
        </w:rPr>
        <w:t>th</w:t>
      </w:r>
      <w:r w:rsidR="00E532B0">
        <w:rPr>
          <w:b/>
          <w:bCs/>
          <w:szCs w:val="24"/>
          <w:u w:val="single"/>
        </w:rPr>
        <w:t xml:space="preserve">, </w:t>
      </w:r>
      <w:proofErr w:type="gramStart"/>
      <w:r w:rsidR="00E532B0">
        <w:rPr>
          <w:b/>
          <w:bCs/>
          <w:szCs w:val="24"/>
          <w:u w:val="single"/>
        </w:rPr>
        <w:t>2021</w:t>
      </w:r>
      <w:proofErr w:type="gramEnd"/>
    </w:p>
    <w:p w14:paraId="72D0E9E3" w14:textId="15E871F5" w:rsidR="00F910A7" w:rsidRDefault="00F910A7" w:rsidP="00384280">
      <w:pPr>
        <w:ind w:left="2160"/>
        <w:rPr>
          <w:szCs w:val="24"/>
        </w:rPr>
      </w:pPr>
      <w:r>
        <w:rPr>
          <w:szCs w:val="24"/>
        </w:rPr>
        <w:t>To construct a two-story medical building – known as The Family Care Center.</w:t>
      </w:r>
    </w:p>
    <w:p w14:paraId="75A0E50C" w14:textId="6A526F63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1F12DD">
        <w:rPr>
          <w:b/>
        </w:rPr>
        <w:t xml:space="preserve">1000 </w:t>
      </w:r>
      <w:r w:rsidR="00F910A7">
        <w:rPr>
          <w:b/>
        </w:rPr>
        <w:t>North Village</w:t>
      </w:r>
      <w:r w:rsidR="001F12DD">
        <w:rPr>
          <w:b/>
        </w:rPr>
        <w:t xml:space="preserve"> Avenue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57A88296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bookmarkEnd w:id="0"/>
    <w:p w14:paraId="76A6A4A8" w14:textId="4E8042BF" w:rsidR="00E532B0" w:rsidRDefault="00E532B0" w:rsidP="00BE26AE">
      <w:pPr>
        <w:rPr>
          <w:b/>
        </w:rPr>
      </w:pPr>
    </w:p>
    <w:p w14:paraId="55777B87" w14:textId="3F8A69A1" w:rsidR="00E532B0" w:rsidRDefault="00E532B0" w:rsidP="00E532B0">
      <w:pPr>
        <w:spacing w:after="120"/>
        <w:ind w:left="2160" w:hanging="2160"/>
        <w:rPr>
          <w:szCs w:val="24"/>
        </w:rPr>
      </w:pPr>
      <w:r>
        <w:rPr>
          <w:b/>
        </w:rPr>
        <w:t>Case No.: 0</w:t>
      </w:r>
      <w:r>
        <w:rPr>
          <w:b/>
        </w:rPr>
        <w:t>3</w:t>
      </w:r>
      <w:r>
        <w:rPr>
          <w:b/>
        </w:rPr>
        <w:t>-2021</w:t>
      </w:r>
      <w:r>
        <w:tab/>
      </w:r>
      <w:r>
        <w:rPr>
          <w:b/>
          <w:bCs/>
          <w:szCs w:val="24"/>
          <w:u w:val="single"/>
        </w:rPr>
        <w:t>Public Storage</w:t>
      </w:r>
      <w:r>
        <w:rPr>
          <w:b/>
          <w:bCs/>
          <w:szCs w:val="24"/>
          <w:u w:val="single"/>
        </w:rPr>
        <w:t xml:space="preserve"> </w:t>
      </w:r>
    </w:p>
    <w:p w14:paraId="63CADFAE" w14:textId="2019C308" w:rsidR="00E532B0" w:rsidRDefault="00E532B0" w:rsidP="00E532B0">
      <w:pPr>
        <w:ind w:left="2160"/>
        <w:rPr>
          <w:szCs w:val="24"/>
        </w:rPr>
      </w:pPr>
      <w:r>
        <w:rPr>
          <w:szCs w:val="24"/>
        </w:rPr>
        <w:t>Replace signage on the existing building.</w:t>
      </w:r>
    </w:p>
    <w:p w14:paraId="78F3F6CA" w14:textId="02EF703B" w:rsidR="00E532B0" w:rsidRDefault="00E532B0" w:rsidP="00E532B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 xml:space="preserve">36 Merrick </w:t>
      </w:r>
      <w:proofErr w:type="gramStart"/>
      <w:r>
        <w:rPr>
          <w:b/>
        </w:rPr>
        <w:t>Road</w:t>
      </w:r>
      <w:proofErr w:type="gramEnd"/>
    </w:p>
    <w:p w14:paraId="424FA8C1" w14:textId="77777777" w:rsidR="00E532B0" w:rsidRDefault="00E532B0" w:rsidP="00E5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0509DA3F" w14:textId="77777777" w:rsidR="00E532B0" w:rsidRDefault="00E532B0" w:rsidP="00E5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6606461A" w14:textId="7B1CEECD" w:rsidR="00E532B0" w:rsidRDefault="00E532B0" w:rsidP="00E532B0">
      <w:pPr>
        <w:spacing w:after="120"/>
        <w:ind w:left="2160" w:hanging="2160"/>
        <w:rPr>
          <w:szCs w:val="24"/>
        </w:rPr>
      </w:pPr>
      <w:r>
        <w:rPr>
          <w:b/>
        </w:rPr>
        <w:t>Case No.: 0</w:t>
      </w:r>
      <w:r>
        <w:rPr>
          <w:b/>
        </w:rPr>
        <w:t>4</w:t>
      </w:r>
      <w:r>
        <w:rPr>
          <w:b/>
        </w:rPr>
        <w:t>-2021</w:t>
      </w:r>
      <w:r>
        <w:tab/>
      </w:r>
      <w:r>
        <w:rPr>
          <w:b/>
          <w:bCs/>
          <w:szCs w:val="24"/>
          <w:u w:val="single"/>
        </w:rPr>
        <w:t>Public Storage</w:t>
      </w:r>
      <w:r>
        <w:rPr>
          <w:b/>
          <w:bCs/>
          <w:szCs w:val="24"/>
          <w:u w:val="single"/>
        </w:rPr>
        <w:t xml:space="preserve"> </w:t>
      </w:r>
    </w:p>
    <w:p w14:paraId="19BC3B86" w14:textId="165A51FF" w:rsidR="00E532B0" w:rsidRDefault="00E532B0" w:rsidP="00E532B0">
      <w:pPr>
        <w:ind w:left="2160"/>
        <w:rPr>
          <w:szCs w:val="24"/>
        </w:rPr>
      </w:pPr>
      <w:r>
        <w:rPr>
          <w:szCs w:val="24"/>
        </w:rPr>
        <w:t>Replace signage on the existing building.</w:t>
      </w:r>
    </w:p>
    <w:p w14:paraId="6544429E" w14:textId="17602DFD" w:rsidR="00E532B0" w:rsidRDefault="00E532B0" w:rsidP="00E532B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</w:rPr>
        <w:t xml:space="preserve">484 Sunrise </w:t>
      </w:r>
      <w:proofErr w:type="gramStart"/>
      <w:r>
        <w:rPr>
          <w:b/>
        </w:rPr>
        <w:t>Highway</w:t>
      </w:r>
      <w:proofErr w:type="gramEnd"/>
    </w:p>
    <w:p w14:paraId="06BC976C" w14:textId="77777777" w:rsidR="00E532B0" w:rsidRDefault="00E532B0" w:rsidP="00E5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0C09AC8E" w14:textId="77777777" w:rsidR="00E532B0" w:rsidRDefault="00E532B0" w:rsidP="00E53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>Nassau County, New York</w:t>
      </w:r>
    </w:p>
    <w:p w14:paraId="4E9F2C7C" w14:textId="77777777" w:rsidR="00E532B0" w:rsidRDefault="00E532B0" w:rsidP="003F1FCF">
      <w:pPr>
        <w:rPr>
          <w:b/>
          <w:spacing w:val="0"/>
          <w:szCs w:val="24"/>
        </w:rPr>
      </w:pPr>
    </w:p>
    <w:p w14:paraId="1CC0D16F" w14:textId="29E1985F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hearing to conduct a Site Plan and Exterior Design review for these subject properties. Anyone interested shall have an opportunity to be heard on the application.</w:t>
      </w:r>
    </w:p>
    <w:p w14:paraId="2C2F5828" w14:textId="77777777" w:rsidR="00BE26AE" w:rsidRDefault="00BE26AE" w:rsidP="00BE26AE"/>
    <w:p w14:paraId="07983BAC" w14:textId="4A6BEFF6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E532B0">
        <w:rPr>
          <w:sz w:val="20"/>
        </w:rPr>
        <w:t>June 8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F910A7">
        <w:rPr>
          <w:sz w:val="20"/>
        </w:rPr>
        <w:t>1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F1FCF"/>
    <w:rsid w:val="004259C6"/>
    <w:rsid w:val="00467EF2"/>
    <w:rsid w:val="004A0DE8"/>
    <w:rsid w:val="00537DEC"/>
    <w:rsid w:val="00553E41"/>
    <w:rsid w:val="00566192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37679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532B0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10A7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2020-11-19T14:50:00Z</cp:lastPrinted>
  <dcterms:created xsi:type="dcterms:W3CDTF">2021-06-08T19:24:00Z</dcterms:created>
  <dcterms:modified xsi:type="dcterms:W3CDTF">2021-06-08T19:24:00Z</dcterms:modified>
</cp:coreProperties>
</file>