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31B5" w14:textId="77777777" w:rsidR="006F0524" w:rsidRDefault="006F0524" w:rsidP="006F0524"/>
    <w:p w14:paraId="2200D9DA" w14:textId="77777777" w:rsidR="006F0524" w:rsidRDefault="006F0524" w:rsidP="006F0524">
      <w:pPr>
        <w:rPr>
          <w:b/>
          <w:sz w:val="20"/>
        </w:rPr>
      </w:pPr>
      <w:r>
        <w:rPr>
          <w:b/>
          <w:sz w:val="20"/>
        </w:rPr>
        <w:t>LEGAL NOTICE</w:t>
      </w:r>
    </w:p>
    <w:p w14:paraId="15B245A8" w14:textId="77777777" w:rsidR="006F0524" w:rsidRDefault="006F0524" w:rsidP="006F0524">
      <w:pPr>
        <w:rPr>
          <w:sz w:val="20"/>
        </w:rPr>
      </w:pPr>
      <w:r>
        <w:rPr>
          <w:sz w:val="20"/>
        </w:rPr>
        <w:t>Notice of Public Meeting</w:t>
      </w:r>
    </w:p>
    <w:p w14:paraId="7327001D" w14:textId="77777777" w:rsidR="006F0524" w:rsidRDefault="006F0524" w:rsidP="006F0524">
      <w:pPr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Nassau County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New York</w:t>
          </w:r>
        </w:smartTag>
      </w:smartTag>
      <w:r>
        <w:rPr>
          <w:sz w:val="20"/>
        </w:rPr>
        <w:t xml:space="preserve"> </w:t>
      </w:r>
    </w:p>
    <w:p w14:paraId="3A3C60AE" w14:textId="4897E9B8" w:rsidR="006F0524" w:rsidRDefault="006F0524" w:rsidP="006F0524">
      <w:pPr>
        <w:rPr>
          <w:sz w:val="20"/>
        </w:rPr>
      </w:pPr>
      <w:r>
        <w:rPr>
          <w:sz w:val="20"/>
        </w:rPr>
        <w:t xml:space="preserve">Meeting Date: </w:t>
      </w:r>
      <w:r w:rsidR="00F42FE0">
        <w:rPr>
          <w:sz w:val="20"/>
        </w:rPr>
        <w:t>Dec</w:t>
      </w:r>
      <w:r w:rsidR="002D3A10">
        <w:rPr>
          <w:sz w:val="20"/>
        </w:rPr>
        <w:t>ember 2</w:t>
      </w:r>
      <w:r w:rsidR="00F42FE0">
        <w:rPr>
          <w:sz w:val="20"/>
        </w:rPr>
        <w:t>0</w:t>
      </w:r>
      <w:r w:rsidR="00B778C5">
        <w:rPr>
          <w:sz w:val="20"/>
        </w:rPr>
        <w:t>, 20</w:t>
      </w:r>
      <w:r w:rsidR="001F12DD">
        <w:rPr>
          <w:sz w:val="20"/>
        </w:rPr>
        <w:t>2</w:t>
      </w:r>
      <w:r w:rsidR="00092456">
        <w:rPr>
          <w:sz w:val="20"/>
        </w:rPr>
        <w:t>2</w:t>
      </w:r>
    </w:p>
    <w:p w14:paraId="3955CEB3" w14:textId="77777777" w:rsidR="006F0524" w:rsidRDefault="006F0524" w:rsidP="006F0524">
      <w:pPr>
        <w:rPr>
          <w:sz w:val="20"/>
        </w:rPr>
      </w:pPr>
    </w:p>
    <w:p w14:paraId="2BE77A8D" w14:textId="77777777" w:rsidR="00DE7BA3" w:rsidRDefault="00DE7BA3" w:rsidP="00DE7BA3">
      <w:pPr>
        <w:rPr>
          <w:sz w:val="20"/>
        </w:rPr>
      </w:pPr>
      <w:r>
        <w:rPr>
          <w:sz w:val="20"/>
        </w:rPr>
        <w:t>Pursuant to the provisions of Chapter 330</w:t>
      </w:r>
    </w:p>
    <w:p w14:paraId="6A553EAC" w14:textId="77777777" w:rsidR="00DE7BA3" w:rsidRDefault="00DE7BA3" w:rsidP="00DE7BA3">
      <w:pPr>
        <w:rPr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Rockville Centre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Village</w:t>
          </w:r>
        </w:smartTag>
      </w:smartTag>
      <w:r>
        <w:rPr>
          <w:sz w:val="20"/>
        </w:rPr>
        <w:t xml:space="preserve"> Code</w:t>
      </w:r>
    </w:p>
    <w:p w14:paraId="1777CEE1" w14:textId="77777777" w:rsidR="00837679" w:rsidRDefault="00DE7BA3" w:rsidP="00DE7BA3">
      <w:pPr>
        <w:rPr>
          <w:sz w:val="20"/>
        </w:rPr>
      </w:pPr>
      <w:r>
        <w:rPr>
          <w:b/>
          <w:sz w:val="20"/>
        </w:rPr>
        <w:t>NOTICE IS HEREBY GIVEN</w:t>
      </w:r>
      <w:r>
        <w:rPr>
          <w:sz w:val="20"/>
        </w:rPr>
        <w:t xml:space="preserve"> that the </w:t>
      </w:r>
    </w:p>
    <w:p w14:paraId="66D3736D" w14:textId="67AF5D4E" w:rsidR="00DE7BA3" w:rsidRDefault="00DE7BA3" w:rsidP="00DE7BA3">
      <w:pPr>
        <w:rPr>
          <w:sz w:val="20"/>
        </w:rPr>
      </w:pPr>
      <w:r>
        <w:rPr>
          <w:sz w:val="20"/>
        </w:rPr>
        <w:t>Planning Board</w:t>
      </w:r>
      <w:r w:rsidR="00837679">
        <w:rPr>
          <w:sz w:val="20"/>
        </w:rPr>
        <w:t xml:space="preserve"> o</w:t>
      </w:r>
      <w:r>
        <w:rPr>
          <w:sz w:val="20"/>
        </w:rPr>
        <w:t xml:space="preserve">f the Village of Rockville Centre will hold a </w:t>
      </w:r>
    </w:p>
    <w:p w14:paraId="2D457DFF" w14:textId="438EDFC8" w:rsidR="00B706ED" w:rsidRDefault="00B706ED" w:rsidP="00B706ED">
      <w:pPr>
        <w:outlineLvl w:val="0"/>
        <w:rPr>
          <w:sz w:val="20"/>
        </w:rPr>
      </w:pPr>
      <w:r>
        <w:rPr>
          <w:sz w:val="20"/>
        </w:rPr>
        <w:t>Public Hearing</w:t>
      </w:r>
      <w:r w:rsidR="008A6710">
        <w:rPr>
          <w:sz w:val="20"/>
        </w:rPr>
        <w:t xml:space="preserve"> at</w:t>
      </w:r>
      <w:r>
        <w:rPr>
          <w:sz w:val="20"/>
        </w:rPr>
        <w:t xml:space="preserve"> the </w:t>
      </w:r>
      <w:r w:rsidR="008A6710">
        <w:rPr>
          <w:sz w:val="20"/>
        </w:rPr>
        <w:t>Sandel Senior Center</w:t>
      </w:r>
    </w:p>
    <w:p w14:paraId="5DFF77FA" w14:textId="06EE0C4B" w:rsidR="00B706ED" w:rsidRDefault="008A6710" w:rsidP="00B706ED">
      <w:pPr>
        <w:outlineLvl w:val="0"/>
        <w:rPr>
          <w:sz w:val="20"/>
        </w:rPr>
      </w:pPr>
      <w:r>
        <w:rPr>
          <w:sz w:val="20"/>
        </w:rPr>
        <w:t>50 South Park Avenue</w:t>
      </w:r>
      <w:r w:rsidR="00B706ED">
        <w:rPr>
          <w:sz w:val="20"/>
        </w:rPr>
        <w:t>, Rockville Centre at 7:00 p.m.</w:t>
      </w:r>
    </w:p>
    <w:p w14:paraId="755A418E" w14:textId="2291DA27" w:rsidR="00F42FE0" w:rsidRDefault="00F42FE0" w:rsidP="00B706ED">
      <w:pPr>
        <w:outlineLvl w:val="0"/>
        <w:rPr>
          <w:sz w:val="20"/>
        </w:rPr>
      </w:pPr>
    </w:p>
    <w:p w14:paraId="506ABD7E" w14:textId="3E445E1C" w:rsidR="00F42FE0" w:rsidRPr="00F42FE0" w:rsidRDefault="00F42FE0" w:rsidP="00F42FE0">
      <w:pPr>
        <w:jc w:val="center"/>
        <w:outlineLvl w:val="0"/>
        <w:rPr>
          <w:b/>
          <w:bCs/>
          <w:sz w:val="40"/>
          <w:szCs w:val="40"/>
        </w:rPr>
      </w:pPr>
      <w:r w:rsidRPr="00F42FE0">
        <w:rPr>
          <w:b/>
          <w:bCs/>
          <w:sz w:val="40"/>
          <w:szCs w:val="40"/>
        </w:rPr>
        <w:t>MEETING HAS BEEN ADJORNED TO</w:t>
      </w:r>
    </w:p>
    <w:p w14:paraId="249E14C4" w14:textId="00189F0D" w:rsidR="00F42FE0" w:rsidRPr="00F42FE0" w:rsidRDefault="00F42FE0" w:rsidP="00F42FE0">
      <w:pPr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7:00 PM </w:t>
      </w:r>
      <w:r w:rsidRPr="00F42FE0">
        <w:rPr>
          <w:b/>
          <w:bCs/>
          <w:sz w:val="40"/>
          <w:szCs w:val="40"/>
        </w:rPr>
        <w:t>TUESDAY JANUARY 10</w:t>
      </w:r>
      <w:r w:rsidRPr="00F42FE0">
        <w:rPr>
          <w:b/>
          <w:bCs/>
          <w:sz w:val="40"/>
          <w:szCs w:val="40"/>
          <w:vertAlign w:val="superscript"/>
        </w:rPr>
        <w:t>TH</w:t>
      </w:r>
      <w:r w:rsidRPr="00F42FE0">
        <w:rPr>
          <w:b/>
          <w:bCs/>
          <w:sz w:val="40"/>
          <w:szCs w:val="40"/>
        </w:rPr>
        <w:t>, 2023</w:t>
      </w:r>
    </w:p>
    <w:p w14:paraId="22A6045A" w14:textId="68593F27" w:rsidR="00F42FE0" w:rsidRPr="00F42FE0" w:rsidRDefault="00F42FE0" w:rsidP="00F42FE0">
      <w:pPr>
        <w:jc w:val="center"/>
        <w:outlineLvl w:val="0"/>
        <w:rPr>
          <w:b/>
          <w:bCs/>
          <w:sz w:val="40"/>
          <w:szCs w:val="40"/>
        </w:rPr>
      </w:pPr>
      <w:r w:rsidRPr="00F42FE0">
        <w:rPr>
          <w:b/>
          <w:bCs/>
          <w:sz w:val="40"/>
          <w:szCs w:val="40"/>
        </w:rPr>
        <w:t>AT EUGENE J. MURRAY VILLAGE HALL</w:t>
      </w:r>
    </w:p>
    <w:p w14:paraId="5684714D" w14:textId="77777777" w:rsidR="006F0524" w:rsidRDefault="006F0524" w:rsidP="006F0524">
      <w:pPr>
        <w:rPr>
          <w:szCs w:val="24"/>
        </w:rPr>
      </w:pPr>
    </w:p>
    <w:p w14:paraId="31FB7E3A" w14:textId="77777777" w:rsidR="006F0524" w:rsidRDefault="006F0524" w:rsidP="006F0524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LEGAL  NOTICE</w:t>
      </w:r>
      <w:proofErr w:type="gramEnd"/>
    </w:p>
    <w:p w14:paraId="18263616" w14:textId="20AAA67A" w:rsidR="00BE26AE" w:rsidRDefault="00F42FE0" w:rsidP="006F0524">
      <w:pPr>
        <w:jc w:val="center"/>
        <w:rPr>
          <w:b/>
        </w:rPr>
      </w:pPr>
      <w:r>
        <w:rPr>
          <w:b/>
        </w:rPr>
        <w:t>Dec</w:t>
      </w:r>
      <w:r w:rsidR="002D3A10">
        <w:rPr>
          <w:b/>
        </w:rPr>
        <w:t>ember 2</w:t>
      </w:r>
      <w:r>
        <w:rPr>
          <w:b/>
        </w:rPr>
        <w:t>0</w:t>
      </w:r>
      <w:r w:rsidR="004B0069">
        <w:rPr>
          <w:b/>
        </w:rPr>
        <w:t>,</w:t>
      </w:r>
      <w:r w:rsidR="003F1FCF">
        <w:rPr>
          <w:b/>
        </w:rPr>
        <w:t xml:space="preserve"> </w:t>
      </w:r>
      <w:proofErr w:type="gramStart"/>
      <w:r w:rsidR="003F1FCF">
        <w:rPr>
          <w:b/>
        </w:rPr>
        <w:t>20</w:t>
      </w:r>
      <w:r w:rsidR="001F12DD">
        <w:rPr>
          <w:b/>
        </w:rPr>
        <w:t>2</w:t>
      </w:r>
      <w:r w:rsidR="00092456">
        <w:rPr>
          <w:b/>
        </w:rPr>
        <w:t>2</w:t>
      </w:r>
      <w:proofErr w:type="gramEnd"/>
      <w:r w:rsidR="003F1FCF">
        <w:rPr>
          <w:b/>
        </w:rPr>
        <w:t xml:space="preserve"> at 7:0</w:t>
      </w:r>
      <w:r w:rsidR="003F1FCF" w:rsidRPr="00905369">
        <w:rPr>
          <w:b/>
        </w:rPr>
        <w:t>0 PM</w:t>
      </w:r>
    </w:p>
    <w:p w14:paraId="591434E1" w14:textId="773D7B45" w:rsidR="00805D3F" w:rsidRDefault="00805D3F" w:rsidP="006F0524">
      <w:pPr>
        <w:jc w:val="center"/>
        <w:rPr>
          <w:b/>
        </w:rPr>
      </w:pPr>
    </w:p>
    <w:p w14:paraId="3CFEB185" w14:textId="77777777" w:rsidR="00805D3F" w:rsidRDefault="00805D3F" w:rsidP="00805D3F">
      <w:pPr>
        <w:spacing w:after="120"/>
        <w:ind w:left="2160" w:hanging="2160"/>
        <w:rPr>
          <w:b/>
          <w:bCs/>
          <w:szCs w:val="24"/>
          <w:u w:val="single"/>
        </w:rPr>
      </w:pPr>
      <w:r w:rsidRPr="00805D3F">
        <w:rPr>
          <w:b/>
        </w:rPr>
        <w:t>Case No.: 01-2022</w:t>
      </w:r>
      <w:r w:rsidRPr="00805D3F">
        <w:tab/>
      </w:r>
      <w:r w:rsidRPr="00805D3F">
        <w:rPr>
          <w:b/>
          <w:bCs/>
          <w:szCs w:val="24"/>
          <w:u w:val="single"/>
        </w:rPr>
        <w:t xml:space="preserve">279-289 Sunrise LLC c/o David Malanga – </w:t>
      </w:r>
    </w:p>
    <w:p w14:paraId="649C9C59" w14:textId="1A8009A5" w:rsidR="00805D3F" w:rsidRPr="00805D3F" w:rsidRDefault="00805D3F" w:rsidP="00805D3F">
      <w:pPr>
        <w:spacing w:after="120"/>
        <w:ind w:left="2160"/>
        <w:rPr>
          <w:color w:val="FF0000"/>
          <w:szCs w:val="24"/>
        </w:rPr>
      </w:pPr>
      <w:r w:rsidRPr="00805D3F">
        <w:rPr>
          <w:b/>
          <w:bCs/>
          <w:color w:val="FF0000"/>
          <w:szCs w:val="24"/>
          <w:u w:val="single"/>
        </w:rPr>
        <w:t>Continued from 10/18/22</w:t>
      </w:r>
    </w:p>
    <w:p w14:paraId="3A7459B5" w14:textId="77777777" w:rsidR="00805D3F" w:rsidRDefault="00805D3F" w:rsidP="00805D3F">
      <w:pPr>
        <w:ind w:left="2160"/>
        <w:rPr>
          <w:szCs w:val="24"/>
        </w:rPr>
      </w:pPr>
    </w:p>
    <w:p w14:paraId="6726FC51" w14:textId="0E0A4135" w:rsidR="00805D3F" w:rsidRDefault="00805D3F" w:rsidP="00805D3F">
      <w:pPr>
        <w:ind w:left="2160"/>
        <w:rPr>
          <w:szCs w:val="24"/>
        </w:rPr>
      </w:pPr>
      <w:r>
        <w:rPr>
          <w:szCs w:val="24"/>
        </w:rPr>
        <w:t>Site Plan review.</w:t>
      </w:r>
    </w:p>
    <w:p w14:paraId="5DAA952D" w14:textId="77777777" w:rsidR="00805D3F" w:rsidRDefault="00805D3F" w:rsidP="00805D3F">
      <w:pPr>
        <w:ind w:left="2160"/>
        <w:rPr>
          <w:b/>
        </w:rPr>
      </w:pPr>
      <w:r w:rsidRPr="00384280">
        <w:rPr>
          <w:b/>
          <w:bCs/>
          <w:szCs w:val="24"/>
        </w:rPr>
        <w:t>Premises known as</w:t>
      </w:r>
      <w:r>
        <w:rPr>
          <w:b/>
          <w:bCs/>
          <w:szCs w:val="24"/>
        </w:rPr>
        <w:t>:</w:t>
      </w:r>
      <w:r w:rsidRPr="00384280">
        <w:rPr>
          <w:szCs w:val="24"/>
        </w:rPr>
        <w:t xml:space="preserve"> </w:t>
      </w:r>
      <w:r>
        <w:rPr>
          <w:szCs w:val="24"/>
        </w:rPr>
        <w:tab/>
      </w:r>
      <w:r>
        <w:rPr>
          <w:b/>
        </w:rPr>
        <w:t>279 Sunrise Highway</w:t>
      </w:r>
    </w:p>
    <w:p w14:paraId="7429D2CF" w14:textId="77777777" w:rsidR="00805D3F" w:rsidRDefault="00805D3F" w:rsidP="00805D3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b/>
        </w:rPr>
        <w:tab/>
        <w:t xml:space="preserve">Incorporated </w:t>
      </w: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Village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Rockville Centre</w:t>
          </w:r>
        </w:smartTag>
      </w:smartTag>
    </w:p>
    <w:p w14:paraId="03894BE2" w14:textId="77777777" w:rsidR="00805D3F" w:rsidRDefault="00805D3F" w:rsidP="00805D3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b/>
        </w:rPr>
        <w:tab/>
        <w:t>Nassau County, New York</w:t>
      </w:r>
    </w:p>
    <w:p w14:paraId="0CAEF69D" w14:textId="77777777" w:rsidR="00805D3F" w:rsidRDefault="00805D3F" w:rsidP="00805D3F">
      <w:pPr>
        <w:rPr>
          <w:b/>
        </w:rPr>
      </w:pPr>
    </w:p>
    <w:p w14:paraId="36C3CC93" w14:textId="5257E481" w:rsidR="00C712C0" w:rsidRDefault="00C712C0" w:rsidP="00C712C0">
      <w:pPr>
        <w:rPr>
          <w:b/>
          <w:u w:val="single"/>
        </w:rPr>
      </w:pPr>
    </w:p>
    <w:p w14:paraId="76A6A4A8" w14:textId="4E8042BF" w:rsidR="00E532B0" w:rsidRDefault="00E532B0" w:rsidP="00BE26AE">
      <w:pPr>
        <w:rPr>
          <w:b/>
        </w:rPr>
      </w:pPr>
    </w:p>
    <w:p w14:paraId="1CC0D16F" w14:textId="29E1985F" w:rsidR="003F1FCF" w:rsidRPr="006A58EB" w:rsidRDefault="003F1FCF" w:rsidP="003F1FCF">
      <w:pPr>
        <w:rPr>
          <w:spacing w:val="0"/>
          <w:szCs w:val="24"/>
        </w:rPr>
      </w:pPr>
      <w:r w:rsidRPr="006A58EB">
        <w:rPr>
          <w:b/>
          <w:spacing w:val="0"/>
          <w:szCs w:val="24"/>
        </w:rPr>
        <w:t>PLEASE TAKE NOTICE</w:t>
      </w:r>
      <w:r w:rsidRPr="006A58EB">
        <w:rPr>
          <w:spacing w:val="0"/>
          <w:szCs w:val="24"/>
        </w:rPr>
        <w:t xml:space="preserve"> that on this specific date, the Rockville Centre Planning Board will conduct a public hearing to conduct a Site Plan and Exterior Design review for these subject properties. Anyone interested shall have an opportunity to be heard on the application.</w:t>
      </w:r>
    </w:p>
    <w:p w14:paraId="2C2F5828" w14:textId="77777777" w:rsidR="00BE26AE" w:rsidRDefault="00BE26AE" w:rsidP="00BE26AE"/>
    <w:p w14:paraId="07983BAC" w14:textId="4F7357D2" w:rsidR="00BE26AE" w:rsidRDefault="00BE26AE" w:rsidP="00BE26AE">
      <w:pPr>
        <w:rPr>
          <w:sz w:val="20"/>
        </w:rPr>
      </w:pPr>
      <w:r>
        <w:rPr>
          <w:sz w:val="20"/>
        </w:rPr>
        <w:t xml:space="preserve">Dated:  </w:t>
      </w:r>
      <w:r w:rsidR="00F42FE0">
        <w:rPr>
          <w:sz w:val="20"/>
        </w:rPr>
        <w:t>December 20</w:t>
      </w:r>
      <w:r>
        <w:rPr>
          <w:sz w:val="20"/>
        </w:rPr>
        <w:t>, 20</w:t>
      </w:r>
      <w:r w:rsidR="001F12DD">
        <w:rPr>
          <w:sz w:val="20"/>
        </w:rPr>
        <w:t>2</w:t>
      </w:r>
      <w:r w:rsidR="00C712C0">
        <w:rPr>
          <w:sz w:val="20"/>
        </w:rPr>
        <w:t>2</w:t>
      </w:r>
    </w:p>
    <w:p w14:paraId="7635FB64" w14:textId="77777777" w:rsidR="00BE26AE" w:rsidRDefault="00BE26AE" w:rsidP="00BE26AE">
      <w:pPr>
        <w:rPr>
          <w:b/>
          <w:sz w:val="20"/>
        </w:rPr>
      </w:pPr>
      <w:r>
        <w:rPr>
          <w:b/>
          <w:sz w:val="20"/>
        </w:rPr>
        <w:t>PLANNING BOARD OF THE VILLAGE OF</w:t>
      </w:r>
    </w:p>
    <w:p w14:paraId="0FFA173A" w14:textId="77777777" w:rsidR="00BE26AE" w:rsidRDefault="00BE26AE" w:rsidP="00BE26AE">
      <w:pPr>
        <w:rPr>
          <w:sz w:val="20"/>
        </w:rPr>
      </w:pPr>
      <w:r>
        <w:rPr>
          <w:b/>
          <w:sz w:val="20"/>
        </w:rPr>
        <w:t>ROCKVILLE CENTRE, NEW YORK</w:t>
      </w:r>
    </w:p>
    <w:p w14:paraId="0859D521" w14:textId="77777777" w:rsidR="00BE26AE" w:rsidRDefault="00BE26AE" w:rsidP="00BE26AE">
      <w:pPr>
        <w:rPr>
          <w:sz w:val="20"/>
        </w:rPr>
      </w:pPr>
      <w:r>
        <w:rPr>
          <w:sz w:val="20"/>
        </w:rPr>
        <w:t>Donna Joyce, Chairperson</w:t>
      </w:r>
    </w:p>
    <w:p w14:paraId="79520A48" w14:textId="77777777" w:rsidR="00BE26AE" w:rsidRDefault="00BE26AE" w:rsidP="00BE26AE">
      <w:pPr>
        <w:rPr>
          <w:sz w:val="20"/>
        </w:rPr>
      </w:pPr>
      <w:r>
        <w:rPr>
          <w:sz w:val="20"/>
        </w:rPr>
        <w:t>Thomas Wassel, Esq, Board Counsel</w:t>
      </w:r>
    </w:p>
    <w:p w14:paraId="5B616E4E" w14:textId="77777777" w:rsidR="00BE26AE" w:rsidRDefault="00BE26AE" w:rsidP="00BE26AE">
      <w:pPr>
        <w:rPr>
          <w:sz w:val="20"/>
        </w:rPr>
      </w:pPr>
      <w:r>
        <w:rPr>
          <w:sz w:val="20"/>
        </w:rPr>
        <w:t>Patrick D. O’Brien, Corresponding Secretary</w:t>
      </w:r>
    </w:p>
    <w:p w14:paraId="43D193CE" w14:textId="77777777" w:rsidR="00BE26AE" w:rsidRDefault="00BE26AE" w:rsidP="00BE26AE">
      <w:pPr>
        <w:rPr>
          <w:sz w:val="20"/>
        </w:rPr>
      </w:pPr>
      <w:r>
        <w:rPr>
          <w:sz w:val="20"/>
        </w:rPr>
        <w:t>Information and records for Planning Board</w:t>
      </w:r>
    </w:p>
    <w:p w14:paraId="5A202E23" w14:textId="77777777" w:rsidR="00BE26AE" w:rsidRDefault="00BE26AE" w:rsidP="00BE26AE">
      <w:pPr>
        <w:rPr>
          <w:sz w:val="20"/>
        </w:rPr>
      </w:pPr>
      <w:r>
        <w:rPr>
          <w:sz w:val="20"/>
        </w:rPr>
        <w:t>Cases are available at 110 Maple Ave, RVC</w:t>
      </w:r>
    </w:p>
    <w:p w14:paraId="1F96C890" w14:textId="77777777" w:rsidR="00C60DBE" w:rsidRPr="006F0524" w:rsidRDefault="00C60DBE" w:rsidP="006F0524"/>
    <w:sectPr w:rsidR="00C60DBE" w:rsidRPr="006F052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1D4"/>
    <w:rsid w:val="00011429"/>
    <w:rsid w:val="0001557D"/>
    <w:rsid w:val="000603A3"/>
    <w:rsid w:val="000867E2"/>
    <w:rsid w:val="0009135B"/>
    <w:rsid w:val="00092456"/>
    <w:rsid w:val="000B76E9"/>
    <w:rsid w:val="000E4A4C"/>
    <w:rsid w:val="000F19FC"/>
    <w:rsid w:val="00123EF4"/>
    <w:rsid w:val="00143002"/>
    <w:rsid w:val="0015151C"/>
    <w:rsid w:val="00154263"/>
    <w:rsid w:val="00155AF1"/>
    <w:rsid w:val="00155B0D"/>
    <w:rsid w:val="00167837"/>
    <w:rsid w:val="001850FD"/>
    <w:rsid w:val="00191DDD"/>
    <w:rsid w:val="001A68D3"/>
    <w:rsid w:val="001E4B39"/>
    <w:rsid w:val="001F12DD"/>
    <w:rsid w:val="002440DE"/>
    <w:rsid w:val="00246416"/>
    <w:rsid w:val="002C4DB7"/>
    <w:rsid w:val="002D3A10"/>
    <w:rsid w:val="003359AA"/>
    <w:rsid w:val="00345D4F"/>
    <w:rsid w:val="003641F7"/>
    <w:rsid w:val="00384280"/>
    <w:rsid w:val="003902C2"/>
    <w:rsid w:val="00393EDF"/>
    <w:rsid w:val="003B2C65"/>
    <w:rsid w:val="003C6BD3"/>
    <w:rsid w:val="003D7DE0"/>
    <w:rsid w:val="003F1FCF"/>
    <w:rsid w:val="004259C6"/>
    <w:rsid w:val="00467EF2"/>
    <w:rsid w:val="004A0DE8"/>
    <w:rsid w:val="004B0069"/>
    <w:rsid w:val="00537DEC"/>
    <w:rsid w:val="00553E41"/>
    <w:rsid w:val="00566192"/>
    <w:rsid w:val="005A046A"/>
    <w:rsid w:val="005B3C98"/>
    <w:rsid w:val="005D4F9D"/>
    <w:rsid w:val="005E7F55"/>
    <w:rsid w:val="00616C90"/>
    <w:rsid w:val="0062285A"/>
    <w:rsid w:val="00626C9A"/>
    <w:rsid w:val="0067488C"/>
    <w:rsid w:val="00677F01"/>
    <w:rsid w:val="006A2782"/>
    <w:rsid w:val="006D0894"/>
    <w:rsid w:val="006F0524"/>
    <w:rsid w:val="00710B21"/>
    <w:rsid w:val="00746E7B"/>
    <w:rsid w:val="007510DB"/>
    <w:rsid w:val="00764645"/>
    <w:rsid w:val="007A4E38"/>
    <w:rsid w:val="007B7959"/>
    <w:rsid w:val="00804831"/>
    <w:rsid w:val="00805D3F"/>
    <w:rsid w:val="00815870"/>
    <w:rsid w:val="00837679"/>
    <w:rsid w:val="008A6579"/>
    <w:rsid w:val="008A6710"/>
    <w:rsid w:val="00907C4B"/>
    <w:rsid w:val="00954659"/>
    <w:rsid w:val="009924E5"/>
    <w:rsid w:val="009B4F1B"/>
    <w:rsid w:val="009E6523"/>
    <w:rsid w:val="00A311CF"/>
    <w:rsid w:val="00A3330D"/>
    <w:rsid w:val="00A71A1B"/>
    <w:rsid w:val="00A812B2"/>
    <w:rsid w:val="00AA5D11"/>
    <w:rsid w:val="00AB41D4"/>
    <w:rsid w:val="00AD7305"/>
    <w:rsid w:val="00B42DFA"/>
    <w:rsid w:val="00B43088"/>
    <w:rsid w:val="00B457E2"/>
    <w:rsid w:val="00B706ED"/>
    <w:rsid w:val="00B7076C"/>
    <w:rsid w:val="00B778C5"/>
    <w:rsid w:val="00B94687"/>
    <w:rsid w:val="00BA271C"/>
    <w:rsid w:val="00BE26AE"/>
    <w:rsid w:val="00C15F27"/>
    <w:rsid w:val="00C44D02"/>
    <w:rsid w:val="00C50087"/>
    <w:rsid w:val="00C60DBE"/>
    <w:rsid w:val="00C712C0"/>
    <w:rsid w:val="00C9627F"/>
    <w:rsid w:val="00CE35DD"/>
    <w:rsid w:val="00D131C6"/>
    <w:rsid w:val="00D31631"/>
    <w:rsid w:val="00D3538F"/>
    <w:rsid w:val="00D45903"/>
    <w:rsid w:val="00D60A4B"/>
    <w:rsid w:val="00D64347"/>
    <w:rsid w:val="00D717E2"/>
    <w:rsid w:val="00D93606"/>
    <w:rsid w:val="00D967E1"/>
    <w:rsid w:val="00DE7BA3"/>
    <w:rsid w:val="00E071FE"/>
    <w:rsid w:val="00E07AEB"/>
    <w:rsid w:val="00E2728F"/>
    <w:rsid w:val="00E532B0"/>
    <w:rsid w:val="00EA0355"/>
    <w:rsid w:val="00EA7B64"/>
    <w:rsid w:val="00EB1BC0"/>
    <w:rsid w:val="00EC41B9"/>
    <w:rsid w:val="00EC4831"/>
    <w:rsid w:val="00F07F6F"/>
    <w:rsid w:val="00F234D1"/>
    <w:rsid w:val="00F42FE0"/>
    <w:rsid w:val="00F52139"/>
    <w:rsid w:val="00F7034C"/>
    <w:rsid w:val="00F81664"/>
    <w:rsid w:val="00F910A7"/>
    <w:rsid w:val="00F95458"/>
    <w:rsid w:val="00FC5850"/>
    <w:rsid w:val="00F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5AC791C"/>
  <w15:docId w15:val="{D2ECABEF-C13C-4CA7-AA23-D6C60704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Buccheri\Application%20Data\Microsoft\Templates\RVC%20CO\Exterior%20Board%20Legal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Exterior Board Legal Notice</Template>
  <TotalTime>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Village of Rockville Centre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FBuccheri</dc:creator>
  <cp:lastModifiedBy>Gooch, John</cp:lastModifiedBy>
  <cp:revision>2</cp:revision>
  <cp:lastPrinted>2020-11-19T14:50:00Z</cp:lastPrinted>
  <dcterms:created xsi:type="dcterms:W3CDTF">2022-12-20T13:51:00Z</dcterms:created>
  <dcterms:modified xsi:type="dcterms:W3CDTF">2022-12-20T13:51:00Z</dcterms:modified>
</cp:coreProperties>
</file>