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24" w:rsidRDefault="006F0524" w:rsidP="006F0524"/>
    <w:p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DE5841">
        <w:rPr>
          <w:sz w:val="20"/>
        </w:rPr>
        <w:t>November 15</w:t>
      </w:r>
      <w:r w:rsidR="00DE5841" w:rsidRPr="00DE5841">
        <w:rPr>
          <w:sz w:val="20"/>
          <w:vertAlign w:val="superscript"/>
        </w:rPr>
        <w:t>th</w:t>
      </w:r>
      <w:bookmarkStart w:id="0" w:name="_GoBack"/>
      <w:bookmarkEnd w:id="0"/>
      <w:r w:rsidR="00B778C5">
        <w:rPr>
          <w:sz w:val="20"/>
        </w:rPr>
        <w:t>, 201</w:t>
      </w:r>
      <w:r w:rsidR="00B7076C">
        <w:rPr>
          <w:sz w:val="20"/>
        </w:rPr>
        <w:t>8</w:t>
      </w:r>
    </w:p>
    <w:p w:rsidR="006F0524" w:rsidRDefault="006F0524" w:rsidP="006F0524">
      <w:pPr>
        <w:rPr>
          <w:sz w:val="20"/>
        </w:rPr>
      </w:pPr>
    </w:p>
    <w:p w:rsidR="00DE7BA3" w:rsidRDefault="00DE7BA3" w:rsidP="00DE7BA3">
      <w:pPr>
        <w:rPr>
          <w:sz w:val="20"/>
        </w:rPr>
      </w:pPr>
      <w:r>
        <w:rPr>
          <w:sz w:val="20"/>
        </w:rPr>
        <w:t>Pursuant to the provisions of Chapter 330</w:t>
      </w:r>
    </w:p>
    <w:p w:rsidR="00DE7BA3" w:rsidRDefault="00DE7BA3" w:rsidP="00DE7BA3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:rsidR="00DE7BA3" w:rsidRDefault="00DE7BA3" w:rsidP="00DE7BA3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Planning Board</w:t>
      </w:r>
    </w:p>
    <w:p w:rsidR="00DE7BA3" w:rsidRDefault="00DE7BA3" w:rsidP="00DE7BA3">
      <w:pPr>
        <w:rPr>
          <w:sz w:val="20"/>
        </w:rPr>
      </w:pPr>
      <w:r>
        <w:rPr>
          <w:sz w:val="20"/>
        </w:rPr>
        <w:t xml:space="preserve">Of the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Village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Rockville Centre</w:t>
          </w:r>
        </w:smartTag>
      </w:smartTag>
      <w:r>
        <w:rPr>
          <w:sz w:val="20"/>
        </w:rPr>
        <w:t xml:space="preserve"> will hold a </w:t>
      </w:r>
    </w:p>
    <w:p w:rsidR="00DE7BA3" w:rsidRDefault="00DE7BA3" w:rsidP="00DE7BA3">
      <w:pPr>
        <w:outlineLvl w:val="0"/>
        <w:rPr>
          <w:sz w:val="20"/>
        </w:rPr>
      </w:pPr>
      <w:r>
        <w:rPr>
          <w:sz w:val="20"/>
        </w:rPr>
        <w:t>Hearing in the Eugene J. Murray Village Hall</w:t>
      </w:r>
    </w:p>
    <w:p w:rsidR="00DE7BA3" w:rsidRDefault="00DE7BA3" w:rsidP="00DE7BA3">
      <w:pPr>
        <w:outlineLvl w:val="0"/>
        <w:rPr>
          <w:sz w:val="20"/>
        </w:rPr>
      </w:pPr>
      <w:r>
        <w:rPr>
          <w:sz w:val="20"/>
        </w:rPr>
        <w:t xml:space="preserve">1 College Place, Rockville Centre at </w:t>
      </w:r>
      <w:r w:rsidR="00DE5841">
        <w:rPr>
          <w:sz w:val="20"/>
        </w:rPr>
        <w:t>8</w:t>
      </w:r>
      <w:r>
        <w:rPr>
          <w:sz w:val="20"/>
        </w:rPr>
        <w:t>:00 p.m.</w:t>
      </w:r>
    </w:p>
    <w:p w:rsidR="006F0524" w:rsidRDefault="006F0524" w:rsidP="006F0524">
      <w:pPr>
        <w:rPr>
          <w:spacing w:val="0"/>
          <w:sz w:val="20"/>
        </w:rPr>
      </w:pPr>
    </w:p>
    <w:p w:rsidR="006F0524" w:rsidRDefault="006F0524" w:rsidP="006F0524">
      <w:pPr>
        <w:rPr>
          <w:szCs w:val="24"/>
        </w:rPr>
      </w:pPr>
    </w:p>
    <w:p w:rsidR="006F0524" w:rsidRDefault="006F0524" w:rsidP="006F0524">
      <w:pPr>
        <w:jc w:val="center"/>
        <w:rPr>
          <w:b/>
          <w:u w:val="single"/>
        </w:rPr>
      </w:pPr>
      <w:r>
        <w:rPr>
          <w:b/>
          <w:u w:val="single"/>
        </w:rPr>
        <w:t>LEGAL  NOTICE</w:t>
      </w:r>
    </w:p>
    <w:p w:rsidR="006F0524" w:rsidRDefault="006F0524" w:rsidP="006F0524"/>
    <w:p w:rsidR="006F0524" w:rsidRDefault="006F0524" w:rsidP="006F0524"/>
    <w:p w:rsidR="0001557D" w:rsidRDefault="00B778C5" w:rsidP="00DE5841">
      <w:pPr>
        <w:ind w:left="2160" w:hanging="2160"/>
      </w:pPr>
      <w:r>
        <w:rPr>
          <w:b/>
        </w:rPr>
        <w:t>Case No.: 0</w:t>
      </w:r>
      <w:r w:rsidR="00B7076C">
        <w:rPr>
          <w:b/>
        </w:rPr>
        <w:t>4</w:t>
      </w:r>
      <w:r w:rsidR="00A3330D" w:rsidRPr="00C9627F">
        <w:rPr>
          <w:b/>
        </w:rPr>
        <w:t>-201</w:t>
      </w:r>
      <w:r w:rsidR="00B7076C">
        <w:rPr>
          <w:b/>
        </w:rPr>
        <w:t>8</w:t>
      </w:r>
      <w:r w:rsidR="006F0524">
        <w:tab/>
      </w:r>
      <w:r>
        <w:rPr>
          <w:b/>
          <w:u w:val="single"/>
        </w:rPr>
        <w:t xml:space="preserve">Brett </w:t>
      </w:r>
      <w:proofErr w:type="gramStart"/>
      <w:r w:rsidRPr="00A311CF">
        <w:rPr>
          <w:b/>
          <w:u w:val="single"/>
        </w:rPr>
        <w:t>O’Reilly</w:t>
      </w:r>
      <w:r w:rsidR="00D3538F" w:rsidRPr="00A311CF">
        <w:rPr>
          <w:b/>
          <w:u w:val="single"/>
        </w:rPr>
        <w:t xml:space="preserve">  </w:t>
      </w:r>
      <w:r w:rsidR="00DE5841">
        <w:rPr>
          <w:b/>
          <w:u w:val="single"/>
        </w:rPr>
        <w:t>(</w:t>
      </w:r>
      <w:proofErr w:type="gramEnd"/>
      <w:r w:rsidR="00DE5841">
        <w:rPr>
          <w:b/>
          <w:u w:val="single"/>
        </w:rPr>
        <w:t>Continued from October 23, 2018)</w:t>
      </w:r>
    </w:p>
    <w:p w:rsidR="006F0524" w:rsidRDefault="00B778C5" w:rsidP="006F0524">
      <w:pPr>
        <w:ind w:left="1440" w:firstLine="720"/>
      </w:pPr>
      <w:r>
        <w:t xml:space="preserve">Subdivide one lot into </w:t>
      </w:r>
      <w:r w:rsidR="00B7076C">
        <w:t>six lots</w:t>
      </w:r>
      <w:r w:rsidR="00AA5D11">
        <w:t>.</w:t>
      </w:r>
    </w:p>
    <w:p w:rsidR="0001557D" w:rsidRDefault="0001557D" w:rsidP="006F0524">
      <w:pPr>
        <w:ind w:left="1440" w:firstLine="720"/>
      </w:pPr>
    </w:p>
    <w:p w:rsidR="0001557D" w:rsidRDefault="0001557D" w:rsidP="006F0524">
      <w:pPr>
        <w:ind w:left="1440" w:firstLine="720"/>
      </w:pPr>
    </w:p>
    <w:p w:rsidR="006F0524" w:rsidRDefault="006F0524" w:rsidP="006F0524">
      <w:pPr>
        <w:rPr>
          <w:b/>
        </w:rPr>
      </w:pPr>
    </w:p>
    <w:p w:rsidR="006F0524" w:rsidRDefault="006F0524" w:rsidP="006F0524">
      <w:pPr>
        <w:ind w:left="1440" w:firstLine="720"/>
        <w:rPr>
          <w:b/>
        </w:rPr>
      </w:pPr>
      <w:r>
        <w:rPr>
          <w:b/>
        </w:rPr>
        <w:t xml:space="preserve">Property Location:    </w:t>
      </w:r>
      <w:r w:rsidR="00B778C5">
        <w:rPr>
          <w:b/>
        </w:rPr>
        <w:t>220 Hempstead Avenue</w:t>
      </w:r>
    </w:p>
    <w:p w:rsidR="006F0524" w:rsidRDefault="006F0524" w:rsidP="006F05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:rsidR="006F0524" w:rsidRDefault="006F0524" w:rsidP="006F05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Nassau County, New York</w:t>
      </w:r>
    </w:p>
    <w:p w:rsidR="006F0524" w:rsidRDefault="006F0524" w:rsidP="006F0524"/>
    <w:p w:rsidR="00B457E2" w:rsidRDefault="00B457E2" w:rsidP="006F0524">
      <w:pPr>
        <w:rPr>
          <w:b/>
        </w:rPr>
      </w:pPr>
    </w:p>
    <w:p w:rsidR="00B457E2" w:rsidRDefault="00B457E2" w:rsidP="006F0524">
      <w:pPr>
        <w:rPr>
          <w:b/>
        </w:rPr>
      </w:pPr>
    </w:p>
    <w:p w:rsidR="006F0524" w:rsidRDefault="006F0524" w:rsidP="006F0524">
      <w:r>
        <w:rPr>
          <w:b/>
        </w:rPr>
        <w:t>PLEASE TAKE NOTICE</w:t>
      </w:r>
      <w:r>
        <w:t xml:space="preserve"> that on </w:t>
      </w:r>
      <w:r w:rsidR="00191DDD">
        <w:t>the date specified above</w:t>
      </w:r>
      <w:r>
        <w:t>, the Rockville Centre Planning Board will conduct a public hearing</w:t>
      </w:r>
      <w:r w:rsidR="00EC41B9">
        <w:t xml:space="preserve"> </w:t>
      </w:r>
      <w:r w:rsidR="00154263">
        <w:t>as per Chapter 33</w:t>
      </w:r>
      <w:r w:rsidR="00EC41B9">
        <w:t>0 Article “</w:t>
      </w:r>
      <w:r w:rsidR="00154263">
        <w:t>III</w:t>
      </w:r>
      <w:r w:rsidR="00EC41B9">
        <w:t>” of the Village Code</w:t>
      </w:r>
      <w:r w:rsidR="00B457E2">
        <w:t xml:space="preserve"> for this subject property</w:t>
      </w:r>
      <w:r>
        <w:t>. Anyone interested shall have an opportunity to be heard on the application.</w:t>
      </w:r>
    </w:p>
    <w:p w:rsidR="006F0524" w:rsidRDefault="006F0524" w:rsidP="006F0524"/>
    <w:p w:rsidR="00B457E2" w:rsidRDefault="00B457E2" w:rsidP="006F0524"/>
    <w:p w:rsidR="00B457E2" w:rsidRDefault="00B457E2" w:rsidP="006F0524"/>
    <w:p w:rsidR="006F0524" w:rsidRDefault="006F0524" w:rsidP="006F0524">
      <w:pPr>
        <w:rPr>
          <w:sz w:val="20"/>
        </w:rPr>
      </w:pPr>
      <w:r>
        <w:rPr>
          <w:sz w:val="20"/>
        </w:rPr>
        <w:t xml:space="preserve">Dated:  </w:t>
      </w:r>
      <w:r w:rsidR="00DE5841">
        <w:rPr>
          <w:sz w:val="20"/>
        </w:rPr>
        <w:t>November 2</w:t>
      </w:r>
      <w:r w:rsidR="00DE5841" w:rsidRPr="00DE5841">
        <w:rPr>
          <w:sz w:val="20"/>
          <w:vertAlign w:val="superscript"/>
        </w:rPr>
        <w:t>nd</w:t>
      </w:r>
      <w:r w:rsidR="00B778C5">
        <w:rPr>
          <w:sz w:val="20"/>
        </w:rPr>
        <w:t>, 201</w:t>
      </w:r>
      <w:r w:rsidR="00B7076C">
        <w:rPr>
          <w:sz w:val="20"/>
        </w:rPr>
        <w:t>8</w:t>
      </w:r>
    </w:p>
    <w:p w:rsidR="006F0524" w:rsidRDefault="006F0524" w:rsidP="006F0524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:rsidR="006F0524" w:rsidRDefault="006F0524" w:rsidP="006F0524">
      <w:pPr>
        <w:rPr>
          <w:sz w:val="20"/>
        </w:rPr>
      </w:pPr>
      <w:r>
        <w:rPr>
          <w:b/>
          <w:sz w:val="20"/>
        </w:rPr>
        <w:t>ROCKVILLE CENTRE, NEW YORK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Donna Joyce, Chairperson</w:t>
      </w:r>
    </w:p>
    <w:p w:rsidR="006F0524" w:rsidRDefault="00B457E2" w:rsidP="006F0524">
      <w:pPr>
        <w:rPr>
          <w:sz w:val="20"/>
        </w:rPr>
      </w:pPr>
      <w:r>
        <w:rPr>
          <w:sz w:val="20"/>
        </w:rPr>
        <w:t>Thomas Wassel</w:t>
      </w:r>
      <w:r w:rsidR="006F0524">
        <w:rPr>
          <w:sz w:val="20"/>
        </w:rPr>
        <w:t>, Esq, Board Counsel</w:t>
      </w:r>
    </w:p>
    <w:p w:rsidR="00626C9A" w:rsidRDefault="00626C9A" w:rsidP="00626C9A">
      <w:pPr>
        <w:rPr>
          <w:sz w:val="20"/>
        </w:rPr>
      </w:pPr>
      <w:r>
        <w:rPr>
          <w:sz w:val="20"/>
        </w:rPr>
        <w:t>Patrick D. O’Brien, Corresponding Secretary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Information and records for Planning Board</w:t>
      </w:r>
    </w:p>
    <w:p w:rsidR="006F0524" w:rsidRDefault="00B457E2" w:rsidP="006F0524">
      <w:pPr>
        <w:rPr>
          <w:sz w:val="20"/>
        </w:rPr>
      </w:pPr>
      <w:r>
        <w:rPr>
          <w:sz w:val="20"/>
        </w:rPr>
        <w:t>C</w:t>
      </w:r>
      <w:r w:rsidR="006F0524">
        <w:rPr>
          <w:sz w:val="20"/>
        </w:rPr>
        <w:t>ases are available at 110 Maple Ave, RVC</w:t>
      </w:r>
    </w:p>
    <w:p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D4"/>
    <w:rsid w:val="00011429"/>
    <w:rsid w:val="0001557D"/>
    <w:rsid w:val="000603A3"/>
    <w:rsid w:val="000867E2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2440DE"/>
    <w:rsid w:val="00246416"/>
    <w:rsid w:val="002C4DB7"/>
    <w:rsid w:val="003359AA"/>
    <w:rsid w:val="00345D4F"/>
    <w:rsid w:val="003641F7"/>
    <w:rsid w:val="003902C2"/>
    <w:rsid w:val="00393EDF"/>
    <w:rsid w:val="003B2C65"/>
    <w:rsid w:val="003C6BD3"/>
    <w:rsid w:val="003D7DE0"/>
    <w:rsid w:val="004259C6"/>
    <w:rsid w:val="00467EF2"/>
    <w:rsid w:val="004A0DE8"/>
    <w:rsid w:val="00537DEC"/>
    <w:rsid w:val="00553E41"/>
    <w:rsid w:val="00566192"/>
    <w:rsid w:val="005C241E"/>
    <w:rsid w:val="005D4F9D"/>
    <w:rsid w:val="005E7F55"/>
    <w:rsid w:val="00616C90"/>
    <w:rsid w:val="0062285A"/>
    <w:rsid w:val="00626C9A"/>
    <w:rsid w:val="0067488C"/>
    <w:rsid w:val="00677F01"/>
    <w:rsid w:val="006A2782"/>
    <w:rsid w:val="006D0894"/>
    <w:rsid w:val="006F0524"/>
    <w:rsid w:val="00746E7B"/>
    <w:rsid w:val="007510DB"/>
    <w:rsid w:val="00764645"/>
    <w:rsid w:val="007A4E38"/>
    <w:rsid w:val="007B7959"/>
    <w:rsid w:val="00804831"/>
    <w:rsid w:val="00815870"/>
    <w:rsid w:val="008806C4"/>
    <w:rsid w:val="008A6579"/>
    <w:rsid w:val="00907C4B"/>
    <w:rsid w:val="00954659"/>
    <w:rsid w:val="009924E5"/>
    <w:rsid w:val="009B4F1B"/>
    <w:rsid w:val="009E6523"/>
    <w:rsid w:val="00A311CF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76C"/>
    <w:rsid w:val="00B778C5"/>
    <w:rsid w:val="00B94687"/>
    <w:rsid w:val="00BA271C"/>
    <w:rsid w:val="00C15F27"/>
    <w:rsid w:val="00C44D02"/>
    <w:rsid w:val="00C50087"/>
    <w:rsid w:val="00C60DBE"/>
    <w:rsid w:val="00C9627F"/>
    <w:rsid w:val="00CE35DD"/>
    <w:rsid w:val="00D131C6"/>
    <w:rsid w:val="00D31631"/>
    <w:rsid w:val="00D3538F"/>
    <w:rsid w:val="00D45903"/>
    <w:rsid w:val="00D60A4B"/>
    <w:rsid w:val="00D64347"/>
    <w:rsid w:val="00D717E2"/>
    <w:rsid w:val="00D93606"/>
    <w:rsid w:val="00D967E1"/>
    <w:rsid w:val="00DE5841"/>
    <w:rsid w:val="00DE7BA3"/>
    <w:rsid w:val="00E071FE"/>
    <w:rsid w:val="00E07AEB"/>
    <w:rsid w:val="00E2728F"/>
    <w:rsid w:val="00EA0355"/>
    <w:rsid w:val="00EA7B64"/>
    <w:rsid w:val="00EB1BC0"/>
    <w:rsid w:val="00EC41B9"/>
    <w:rsid w:val="00EC4831"/>
    <w:rsid w:val="00F07F6F"/>
    <w:rsid w:val="00F234D1"/>
    <w:rsid w:val="00F52139"/>
    <w:rsid w:val="00F7034C"/>
    <w:rsid w:val="00F81664"/>
    <w:rsid w:val="00F95458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FBuccheri</dc:creator>
  <cp:lastModifiedBy>Gooch, John</cp:lastModifiedBy>
  <cp:revision>2</cp:revision>
  <cp:lastPrinted>2018-09-13T11:36:00Z</cp:lastPrinted>
  <dcterms:created xsi:type="dcterms:W3CDTF">2018-11-02T16:23:00Z</dcterms:created>
  <dcterms:modified xsi:type="dcterms:W3CDTF">2018-11-02T16:23:00Z</dcterms:modified>
</cp:coreProperties>
</file>